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C68B3" w14:textId="77777777" w:rsidR="000B6C4C" w:rsidRPr="000B6C4C" w:rsidRDefault="000B6C4C" w:rsidP="000B6C4C">
      <w:pPr>
        <w:pStyle w:val="BodyText"/>
        <w:tabs>
          <w:tab w:val="left" w:pos="450"/>
        </w:tabs>
        <w:spacing w:line="360" w:lineRule="auto"/>
        <w:jc w:val="center"/>
        <w:rPr>
          <w:rFonts w:ascii="Arial" w:hAnsi="Arial" w:cs="Arial"/>
          <w:b/>
          <w:bCs/>
          <w:sz w:val="40"/>
          <w:szCs w:val="40"/>
          <w:u w:val="single"/>
          <w:rtl/>
        </w:rPr>
      </w:pPr>
      <w:r w:rsidRPr="000B6C4C">
        <w:rPr>
          <w:rFonts w:ascii="Arial" w:hAnsi="Arial" w:cs="Arial"/>
          <w:b/>
          <w:bCs/>
          <w:sz w:val="40"/>
          <w:szCs w:val="40"/>
          <w:u w:val="single"/>
          <w:rtl/>
        </w:rPr>
        <w:t>טופס החזר הוצאות חודשי לעובד</w:t>
      </w:r>
    </w:p>
    <w:p w14:paraId="08A953E7" w14:textId="77777777" w:rsidR="000B6C4C" w:rsidRDefault="000B6C4C" w:rsidP="000B6C4C">
      <w:pPr>
        <w:pStyle w:val="BodyText"/>
        <w:tabs>
          <w:tab w:val="left" w:pos="450"/>
        </w:tabs>
        <w:spacing w:line="360" w:lineRule="auto"/>
        <w:rPr>
          <w:rFonts w:ascii="Arial" w:hAnsi="Arial" w:cs="Arial"/>
          <w:sz w:val="28"/>
          <w:rtl/>
        </w:rPr>
      </w:pPr>
    </w:p>
    <w:p w14:paraId="63047339" w14:textId="77777777" w:rsidR="000B6C4C" w:rsidRPr="00885A70" w:rsidRDefault="000B6C4C" w:rsidP="000B6C4C">
      <w:pPr>
        <w:pStyle w:val="BodyText"/>
        <w:tabs>
          <w:tab w:val="left" w:pos="450"/>
        </w:tabs>
        <w:spacing w:line="360" w:lineRule="auto"/>
        <w:rPr>
          <w:rFonts w:ascii="Arial" w:hAnsi="Arial" w:cs="Arial"/>
          <w:sz w:val="28"/>
          <w:rtl/>
        </w:rPr>
      </w:pPr>
      <w:r w:rsidRPr="00885A70">
        <w:rPr>
          <w:rFonts w:ascii="Arial" w:hAnsi="Arial" w:cs="Arial"/>
          <w:sz w:val="28"/>
          <w:rtl/>
        </w:rPr>
        <w:t>שם העובד/ת:_______</w:t>
      </w:r>
      <w:r>
        <w:rPr>
          <w:rFonts w:ascii="Arial" w:hAnsi="Arial" w:cs="Arial" w:hint="cs"/>
          <w:sz w:val="28"/>
          <w:rtl/>
        </w:rPr>
        <w:t>_________</w:t>
      </w:r>
      <w:r w:rsidRPr="00885A70">
        <w:rPr>
          <w:rFonts w:ascii="Arial" w:hAnsi="Arial" w:cs="Arial"/>
          <w:sz w:val="28"/>
          <w:rtl/>
        </w:rPr>
        <w:t>____   חודש ושנה:_______</w:t>
      </w:r>
      <w:r>
        <w:rPr>
          <w:rFonts w:ascii="Arial" w:hAnsi="Arial" w:cs="Arial" w:hint="cs"/>
          <w:sz w:val="28"/>
          <w:rtl/>
        </w:rPr>
        <w:t>____</w:t>
      </w:r>
      <w:r w:rsidRPr="00885A70">
        <w:rPr>
          <w:rFonts w:ascii="Arial" w:hAnsi="Arial" w:cs="Arial"/>
          <w:sz w:val="28"/>
          <w:rtl/>
        </w:rPr>
        <w:t>___</w:t>
      </w:r>
    </w:p>
    <w:tbl>
      <w:tblPr>
        <w:bidiVisual/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"/>
        <w:gridCol w:w="1625"/>
        <w:gridCol w:w="1843"/>
        <w:gridCol w:w="2832"/>
        <w:gridCol w:w="1231"/>
        <w:gridCol w:w="2687"/>
      </w:tblGrid>
      <w:tr w:rsidR="000B6C4C" w:rsidRPr="00885A70" w14:paraId="0207ED34" w14:textId="77777777" w:rsidTr="00882DE7">
        <w:trPr>
          <w:trHeight w:hRule="exact" w:val="1122"/>
          <w:jc w:val="center"/>
        </w:trPr>
        <w:tc>
          <w:tcPr>
            <w:tcW w:w="942" w:type="dxa"/>
          </w:tcPr>
          <w:p w14:paraId="3CC5354A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</w:rPr>
            </w:pPr>
            <w:r w:rsidRPr="00885A70">
              <w:rPr>
                <w:rFonts w:ascii="Arial" w:hAnsi="Arial" w:cs="Arial"/>
                <w:sz w:val="28"/>
                <w:rtl/>
              </w:rPr>
              <w:t>תאריך</w:t>
            </w:r>
            <w:r>
              <w:rPr>
                <w:rFonts w:ascii="Arial" w:hAnsi="Arial" w:cs="Arial"/>
                <w:sz w:val="28"/>
                <w:rtl/>
              </w:rPr>
              <w:t xml:space="preserve"> בחודש</w:t>
            </w:r>
          </w:p>
        </w:tc>
        <w:tc>
          <w:tcPr>
            <w:tcW w:w="1625" w:type="dxa"/>
          </w:tcPr>
          <w:p w14:paraId="749A1AB7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rtl/>
              </w:rPr>
              <w:t xml:space="preserve">נסיעה </w:t>
            </w:r>
            <w:r w:rsidRPr="00885A70">
              <w:rPr>
                <w:rFonts w:ascii="Arial" w:hAnsi="Arial" w:cs="Arial"/>
                <w:sz w:val="28"/>
                <w:rtl/>
              </w:rPr>
              <w:t>מיעד</w:t>
            </w:r>
          </w:p>
        </w:tc>
        <w:tc>
          <w:tcPr>
            <w:tcW w:w="1843" w:type="dxa"/>
          </w:tcPr>
          <w:p w14:paraId="56FFDF95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</w:rPr>
            </w:pPr>
            <w:r w:rsidRPr="00885A70">
              <w:rPr>
                <w:rFonts w:ascii="Arial" w:hAnsi="Arial" w:cs="Arial"/>
                <w:sz w:val="28"/>
                <w:rtl/>
              </w:rPr>
              <w:t>ליעד</w:t>
            </w:r>
          </w:p>
        </w:tc>
        <w:tc>
          <w:tcPr>
            <w:tcW w:w="2832" w:type="dxa"/>
          </w:tcPr>
          <w:p w14:paraId="31312FC5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</w:rPr>
            </w:pPr>
            <w:r w:rsidRPr="00885A70">
              <w:rPr>
                <w:rFonts w:ascii="Arial" w:hAnsi="Arial" w:cs="Arial"/>
                <w:sz w:val="28"/>
                <w:rtl/>
              </w:rPr>
              <w:t>מטרת הנסיעה</w:t>
            </w:r>
          </w:p>
        </w:tc>
        <w:tc>
          <w:tcPr>
            <w:tcW w:w="1231" w:type="dxa"/>
          </w:tcPr>
          <w:p w14:paraId="47026DD6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</w:rPr>
            </w:pPr>
            <w:r w:rsidRPr="00885A70">
              <w:rPr>
                <w:rFonts w:ascii="Arial" w:hAnsi="Arial" w:cs="Arial"/>
                <w:sz w:val="28"/>
                <w:rtl/>
              </w:rPr>
              <w:t>סה"כ ק"מ</w:t>
            </w:r>
          </w:p>
        </w:tc>
        <w:tc>
          <w:tcPr>
            <w:tcW w:w="2687" w:type="dxa"/>
          </w:tcPr>
          <w:p w14:paraId="433C7958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</w:rPr>
            </w:pPr>
            <w:r w:rsidRPr="00885A70">
              <w:rPr>
                <w:rFonts w:ascii="Arial" w:hAnsi="Arial" w:cs="Arial"/>
                <w:sz w:val="28"/>
                <w:rtl/>
              </w:rPr>
              <w:t>הערות</w:t>
            </w:r>
          </w:p>
        </w:tc>
      </w:tr>
      <w:tr w:rsidR="000B6C4C" w:rsidRPr="00885A70" w14:paraId="4427C5BE" w14:textId="77777777" w:rsidTr="00882DE7">
        <w:trPr>
          <w:trHeight w:hRule="exact" w:val="624"/>
          <w:jc w:val="center"/>
        </w:trPr>
        <w:tc>
          <w:tcPr>
            <w:tcW w:w="942" w:type="dxa"/>
          </w:tcPr>
          <w:p w14:paraId="05239B44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25" w:type="dxa"/>
          </w:tcPr>
          <w:p w14:paraId="42083C19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43" w:type="dxa"/>
          </w:tcPr>
          <w:p w14:paraId="50F664FC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32" w:type="dxa"/>
          </w:tcPr>
          <w:p w14:paraId="178D0745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31" w:type="dxa"/>
          </w:tcPr>
          <w:p w14:paraId="185C8EE0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687" w:type="dxa"/>
          </w:tcPr>
          <w:p w14:paraId="31E1F2AE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0B6C4C" w:rsidRPr="00885A70" w14:paraId="20391B71" w14:textId="77777777" w:rsidTr="00882DE7">
        <w:trPr>
          <w:trHeight w:hRule="exact" w:val="624"/>
          <w:jc w:val="center"/>
        </w:trPr>
        <w:tc>
          <w:tcPr>
            <w:tcW w:w="942" w:type="dxa"/>
          </w:tcPr>
          <w:p w14:paraId="44D9DD45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25" w:type="dxa"/>
          </w:tcPr>
          <w:p w14:paraId="750A7256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43" w:type="dxa"/>
          </w:tcPr>
          <w:p w14:paraId="2CD13804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32" w:type="dxa"/>
          </w:tcPr>
          <w:p w14:paraId="715EC525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31" w:type="dxa"/>
          </w:tcPr>
          <w:p w14:paraId="5BBE1885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687" w:type="dxa"/>
          </w:tcPr>
          <w:p w14:paraId="26BF9EBA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0B6C4C" w:rsidRPr="00885A70" w14:paraId="1DDEAB4D" w14:textId="77777777" w:rsidTr="00882DE7">
        <w:trPr>
          <w:trHeight w:hRule="exact" w:val="624"/>
          <w:jc w:val="center"/>
        </w:trPr>
        <w:tc>
          <w:tcPr>
            <w:tcW w:w="942" w:type="dxa"/>
          </w:tcPr>
          <w:p w14:paraId="49DE77AC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25" w:type="dxa"/>
          </w:tcPr>
          <w:p w14:paraId="76A1CF1B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43" w:type="dxa"/>
          </w:tcPr>
          <w:p w14:paraId="389345E8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32" w:type="dxa"/>
          </w:tcPr>
          <w:p w14:paraId="04ED9BF1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31" w:type="dxa"/>
          </w:tcPr>
          <w:p w14:paraId="2A842B0B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687" w:type="dxa"/>
          </w:tcPr>
          <w:p w14:paraId="2B740B35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0B6C4C" w:rsidRPr="00885A70" w14:paraId="63EDB83A" w14:textId="77777777" w:rsidTr="00882DE7">
        <w:trPr>
          <w:trHeight w:hRule="exact" w:val="624"/>
          <w:jc w:val="center"/>
        </w:trPr>
        <w:tc>
          <w:tcPr>
            <w:tcW w:w="942" w:type="dxa"/>
          </w:tcPr>
          <w:p w14:paraId="025E618C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25" w:type="dxa"/>
          </w:tcPr>
          <w:p w14:paraId="79D0F0A7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43" w:type="dxa"/>
          </w:tcPr>
          <w:p w14:paraId="5FAD2ABC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32" w:type="dxa"/>
          </w:tcPr>
          <w:p w14:paraId="114D46A4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31" w:type="dxa"/>
          </w:tcPr>
          <w:p w14:paraId="5C9BBAF9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687" w:type="dxa"/>
          </w:tcPr>
          <w:p w14:paraId="5D60C18A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0B6C4C" w:rsidRPr="00885A70" w14:paraId="1A970604" w14:textId="77777777" w:rsidTr="00882DE7">
        <w:trPr>
          <w:trHeight w:hRule="exact" w:val="624"/>
          <w:jc w:val="center"/>
        </w:trPr>
        <w:tc>
          <w:tcPr>
            <w:tcW w:w="942" w:type="dxa"/>
          </w:tcPr>
          <w:p w14:paraId="31C174E5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25" w:type="dxa"/>
          </w:tcPr>
          <w:p w14:paraId="65AE3747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43" w:type="dxa"/>
          </w:tcPr>
          <w:p w14:paraId="678B8093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32" w:type="dxa"/>
          </w:tcPr>
          <w:p w14:paraId="6DD062D0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31" w:type="dxa"/>
          </w:tcPr>
          <w:p w14:paraId="6E6BB67A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687" w:type="dxa"/>
          </w:tcPr>
          <w:p w14:paraId="35445C55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</w:tbl>
    <w:p w14:paraId="2ECE98D4" w14:textId="3E0088E3" w:rsidR="000B6C4C" w:rsidRPr="00885A70" w:rsidRDefault="000B6C4C" w:rsidP="000B6C4C">
      <w:pPr>
        <w:pStyle w:val="BodyText"/>
        <w:tabs>
          <w:tab w:val="left" w:pos="450"/>
        </w:tabs>
        <w:spacing w:line="360" w:lineRule="auto"/>
        <w:rPr>
          <w:rFonts w:ascii="Arial" w:hAnsi="Arial" w:cs="Arial"/>
          <w:sz w:val="28"/>
          <w:rtl/>
        </w:rPr>
      </w:pPr>
      <w:r w:rsidRPr="00885A70">
        <w:rPr>
          <w:rFonts w:ascii="Arial" w:hAnsi="Arial" w:cs="Arial"/>
          <w:sz w:val="28"/>
          <w:u w:val="single"/>
          <w:rtl/>
        </w:rPr>
        <w:t xml:space="preserve">החזר </w:t>
      </w:r>
      <w:r>
        <w:rPr>
          <w:rFonts w:ascii="Arial" w:hAnsi="Arial" w:cs="Arial"/>
          <w:sz w:val="28"/>
          <w:u w:val="single"/>
          <w:rtl/>
        </w:rPr>
        <w:t>הוצאות רכב</w:t>
      </w:r>
      <w:r w:rsidRPr="00885A70">
        <w:rPr>
          <w:rFonts w:ascii="Arial" w:hAnsi="Arial" w:cs="Arial"/>
          <w:sz w:val="28"/>
          <w:u w:val="single"/>
          <w:rtl/>
        </w:rPr>
        <w:t xml:space="preserve"> מחושב על בסיס של </w:t>
      </w:r>
      <w:r w:rsidR="002F08B8">
        <w:rPr>
          <w:rFonts w:ascii="Arial" w:hAnsi="Arial" w:cs="Arial" w:hint="cs"/>
          <w:sz w:val="28"/>
          <w:u w:val="single"/>
          <w:rtl/>
        </w:rPr>
        <w:t xml:space="preserve">         </w:t>
      </w:r>
      <w:r>
        <w:rPr>
          <w:rFonts w:ascii="Arial" w:hAnsi="Arial" w:cs="Arial"/>
          <w:sz w:val="28"/>
          <w:u w:val="single"/>
          <w:rtl/>
        </w:rPr>
        <w:t xml:space="preserve"> ₪ ל</w:t>
      </w:r>
      <w:r w:rsidRPr="00885A70">
        <w:rPr>
          <w:rFonts w:ascii="Arial" w:hAnsi="Arial" w:cs="Arial"/>
          <w:sz w:val="28"/>
          <w:u w:val="single"/>
          <w:rtl/>
        </w:rPr>
        <w:t>ק"מ</w:t>
      </w:r>
    </w:p>
    <w:p w14:paraId="46C9BA88" w14:textId="77777777" w:rsidR="000B6C4C" w:rsidRDefault="000B6C4C" w:rsidP="00A828CF">
      <w:pPr>
        <w:spacing w:after="0" w:line="360" w:lineRule="auto"/>
        <w:ind w:left="-1"/>
        <w:rPr>
          <w:rFonts w:cs="David"/>
          <w:sz w:val="24"/>
          <w:szCs w:val="24"/>
          <w:rtl/>
        </w:rPr>
      </w:pPr>
    </w:p>
    <w:tbl>
      <w:tblPr>
        <w:tblStyle w:val="TableGrid"/>
        <w:bidiVisual/>
        <w:tblW w:w="11058" w:type="dxa"/>
        <w:jc w:val="center"/>
        <w:tblLook w:val="04A0" w:firstRow="1" w:lastRow="0" w:firstColumn="1" w:lastColumn="0" w:noHBand="0" w:noVBand="1"/>
      </w:tblPr>
      <w:tblGrid>
        <w:gridCol w:w="1098"/>
        <w:gridCol w:w="1104"/>
        <w:gridCol w:w="1100"/>
        <w:gridCol w:w="1099"/>
        <w:gridCol w:w="1234"/>
        <w:gridCol w:w="1107"/>
        <w:gridCol w:w="1103"/>
        <w:gridCol w:w="3213"/>
      </w:tblGrid>
      <w:tr w:rsidR="000B6C4C" w:rsidRPr="00885A70" w14:paraId="466119A5" w14:textId="77777777" w:rsidTr="00882DE7">
        <w:trPr>
          <w:trHeight w:val="567"/>
          <w:jc w:val="center"/>
        </w:trPr>
        <w:tc>
          <w:tcPr>
            <w:tcW w:w="1110" w:type="dxa"/>
            <w:vAlign w:val="bottom"/>
          </w:tcPr>
          <w:p w14:paraId="4405D21E" w14:textId="77777777" w:rsidR="000B6C4C" w:rsidRPr="00885A70" w:rsidRDefault="000B6C4C" w:rsidP="00882D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5A7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חניה</w:t>
            </w:r>
          </w:p>
        </w:tc>
        <w:tc>
          <w:tcPr>
            <w:tcW w:w="1110" w:type="dxa"/>
            <w:vAlign w:val="bottom"/>
          </w:tcPr>
          <w:p w14:paraId="2E5A9327" w14:textId="77777777" w:rsidR="000B6C4C" w:rsidRPr="00885A70" w:rsidRDefault="000B6C4C" w:rsidP="00882D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5A7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מוניות</w:t>
            </w:r>
          </w:p>
        </w:tc>
        <w:tc>
          <w:tcPr>
            <w:tcW w:w="1110" w:type="dxa"/>
            <w:vAlign w:val="bottom"/>
          </w:tcPr>
          <w:p w14:paraId="63CC193B" w14:textId="77777777" w:rsidR="000B6C4C" w:rsidRPr="00885A70" w:rsidRDefault="000B6C4C" w:rsidP="00882D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5A7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כביש 6</w:t>
            </w:r>
          </w:p>
        </w:tc>
        <w:tc>
          <w:tcPr>
            <w:tcW w:w="1110" w:type="dxa"/>
            <w:vAlign w:val="bottom"/>
          </w:tcPr>
          <w:p w14:paraId="27F0D303" w14:textId="77777777" w:rsidR="000B6C4C" w:rsidRPr="00885A70" w:rsidRDefault="000B6C4C" w:rsidP="00882D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5A7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דואר</w:t>
            </w:r>
          </w:p>
        </w:tc>
        <w:tc>
          <w:tcPr>
            <w:tcW w:w="1110" w:type="dxa"/>
            <w:vAlign w:val="bottom"/>
          </w:tcPr>
          <w:p w14:paraId="5CDBE71D" w14:textId="77777777" w:rsidR="000B6C4C" w:rsidRPr="00885A70" w:rsidRDefault="000B6C4C" w:rsidP="00882D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5A7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משרדיות</w:t>
            </w:r>
          </w:p>
        </w:tc>
        <w:tc>
          <w:tcPr>
            <w:tcW w:w="1110" w:type="dxa"/>
            <w:vAlign w:val="bottom"/>
          </w:tcPr>
          <w:p w14:paraId="7B3E393F" w14:textId="77777777" w:rsidR="000B6C4C" w:rsidRPr="00885A70" w:rsidRDefault="000B6C4C" w:rsidP="00882D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5A7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אחזקה</w:t>
            </w:r>
          </w:p>
        </w:tc>
        <w:tc>
          <w:tcPr>
            <w:tcW w:w="1111" w:type="dxa"/>
            <w:vAlign w:val="bottom"/>
          </w:tcPr>
          <w:p w14:paraId="1D270D71" w14:textId="77777777" w:rsidR="000B6C4C" w:rsidRPr="00885A70" w:rsidRDefault="000B6C4C" w:rsidP="00882D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5A7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שונות</w:t>
            </w:r>
          </w:p>
        </w:tc>
        <w:tc>
          <w:tcPr>
            <w:tcW w:w="3287" w:type="dxa"/>
            <w:vAlign w:val="bottom"/>
          </w:tcPr>
          <w:p w14:paraId="7E3B5CB9" w14:textId="77777777" w:rsidR="000B6C4C" w:rsidRPr="00885A70" w:rsidRDefault="000B6C4C" w:rsidP="00882D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5A7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הערות</w:t>
            </w:r>
          </w:p>
        </w:tc>
      </w:tr>
      <w:tr w:rsidR="000B6C4C" w:rsidRPr="00885A70" w14:paraId="77F455E6" w14:textId="77777777" w:rsidTr="00882DE7">
        <w:trPr>
          <w:trHeight w:val="567"/>
          <w:jc w:val="center"/>
        </w:trPr>
        <w:tc>
          <w:tcPr>
            <w:tcW w:w="1110" w:type="dxa"/>
          </w:tcPr>
          <w:p w14:paraId="1621B346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  <w:tc>
          <w:tcPr>
            <w:tcW w:w="1110" w:type="dxa"/>
          </w:tcPr>
          <w:p w14:paraId="25E74039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  <w:tc>
          <w:tcPr>
            <w:tcW w:w="1110" w:type="dxa"/>
          </w:tcPr>
          <w:p w14:paraId="3397A299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  <w:tc>
          <w:tcPr>
            <w:tcW w:w="1110" w:type="dxa"/>
          </w:tcPr>
          <w:p w14:paraId="5B45A3E4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  <w:tc>
          <w:tcPr>
            <w:tcW w:w="1110" w:type="dxa"/>
          </w:tcPr>
          <w:p w14:paraId="19AD59A4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  <w:tc>
          <w:tcPr>
            <w:tcW w:w="1110" w:type="dxa"/>
          </w:tcPr>
          <w:p w14:paraId="2A54AD10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  <w:tc>
          <w:tcPr>
            <w:tcW w:w="1111" w:type="dxa"/>
          </w:tcPr>
          <w:p w14:paraId="0D801967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  <w:tc>
          <w:tcPr>
            <w:tcW w:w="3287" w:type="dxa"/>
          </w:tcPr>
          <w:p w14:paraId="065B4F0D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</w:tr>
      <w:tr w:rsidR="000B6C4C" w:rsidRPr="00885A70" w14:paraId="4CC53D50" w14:textId="77777777" w:rsidTr="00882DE7">
        <w:trPr>
          <w:trHeight w:val="567"/>
          <w:jc w:val="center"/>
        </w:trPr>
        <w:tc>
          <w:tcPr>
            <w:tcW w:w="1110" w:type="dxa"/>
          </w:tcPr>
          <w:p w14:paraId="739050E3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  <w:tc>
          <w:tcPr>
            <w:tcW w:w="1110" w:type="dxa"/>
          </w:tcPr>
          <w:p w14:paraId="027C09E2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  <w:tc>
          <w:tcPr>
            <w:tcW w:w="1110" w:type="dxa"/>
          </w:tcPr>
          <w:p w14:paraId="6B93C87D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  <w:tc>
          <w:tcPr>
            <w:tcW w:w="1110" w:type="dxa"/>
          </w:tcPr>
          <w:p w14:paraId="1F7F55C1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  <w:tc>
          <w:tcPr>
            <w:tcW w:w="1110" w:type="dxa"/>
          </w:tcPr>
          <w:p w14:paraId="73099EB5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  <w:tc>
          <w:tcPr>
            <w:tcW w:w="1110" w:type="dxa"/>
          </w:tcPr>
          <w:p w14:paraId="531A7E8A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  <w:tc>
          <w:tcPr>
            <w:tcW w:w="1111" w:type="dxa"/>
          </w:tcPr>
          <w:p w14:paraId="3A75467B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  <w:tc>
          <w:tcPr>
            <w:tcW w:w="3287" w:type="dxa"/>
          </w:tcPr>
          <w:p w14:paraId="401DA810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</w:tr>
      <w:tr w:rsidR="000B6C4C" w:rsidRPr="00885A70" w14:paraId="78EE3F9C" w14:textId="77777777" w:rsidTr="00882DE7">
        <w:trPr>
          <w:trHeight w:val="567"/>
          <w:jc w:val="center"/>
        </w:trPr>
        <w:tc>
          <w:tcPr>
            <w:tcW w:w="1110" w:type="dxa"/>
          </w:tcPr>
          <w:p w14:paraId="45CDF530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  <w:tc>
          <w:tcPr>
            <w:tcW w:w="1110" w:type="dxa"/>
          </w:tcPr>
          <w:p w14:paraId="09440516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  <w:tc>
          <w:tcPr>
            <w:tcW w:w="1110" w:type="dxa"/>
          </w:tcPr>
          <w:p w14:paraId="1183DDE2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  <w:tc>
          <w:tcPr>
            <w:tcW w:w="1110" w:type="dxa"/>
          </w:tcPr>
          <w:p w14:paraId="0AE3E61F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  <w:tc>
          <w:tcPr>
            <w:tcW w:w="1110" w:type="dxa"/>
          </w:tcPr>
          <w:p w14:paraId="63FFDD85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  <w:tc>
          <w:tcPr>
            <w:tcW w:w="1110" w:type="dxa"/>
          </w:tcPr>
          <w:p w14:paraId="69E2223D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  <w:tc>
          <w:tcPr>
            <w:tcW w:w="1111" w:type="dxa"/>
          </w:tcPr>
          <w:p w14:paraId="23485FB8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  <w:tc>
          <w:tcPr>
            <w:tcW w:w="3287" w:type="dxa"/>
          </w:tcPr>
          <w:p w14:paraId="2A8CDC5A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</w:tr>
      <w:tr w:rsidR="000B6C4C" w:rsidRPr="00885A70" w14:paraId="4A2CAFF4" w14:textId="77777777" w:rsidTr="00882DE7">
        <w:trPr>
          <w:trHeight w:val="567"/>
          <w:jc w:val="center"/>
        </w:trPr>
        <w:tc>
          <w:tcPr>
            <w:tcW w:w="1110" w:type="dxa"/>
          </w:tcPr>
          <w:p w14:paraId="670B387C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  <w:tc>
          <w:tcPr>
            <w:tcW w:w="1110" w:type="dxa"/>
          </w:tcPr>
          <w:p w14:paraId="3482CDC8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  <w:tc>
          <w:tcPr>
            <w:tcW w:w="1110" w:type="dxa"/>
          </w:tcPr>
          <w:p w14:paraId="191D383E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  <w:tc>
          <w:tcPr>
            <w:tcW w:w="1110" w:type="dxa"/>
          </w:tcPr>
          <w:p w14:paraId="11035A0C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  <w:tc>
          <w:tcPr>
            <w:tcW w:w="1110" w:type="dxa"/>
          </w:tcPr>
          <w:p w14:paraId="48A248B0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  <w:tc>
          <w:tcPr>
            <w:tcW w:w="1110" w:type="dxa"/>
          </w:tcPr>
          <w:p w14:paraId="14CB68F9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  <w:tc>
          <w:tcPr>
            <w:tcW w:w="1111" w:type="dxa"/>
          </w:tcPr>
          <w:p w14:paraId="5A86D48C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  <w:tc>
          <w:tcPr>
            <w:tcW w:w="3287" w:type="dxa"/>
          </w:tcPr>
          <w:p w14:paraId="0194F2A1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</w:tr>
      <w:tr w:rsidR="000B6C4C" w:rsidRPr="00885A70" w14:paraId="4A0F91FC" w14:textId="77777777" w:rsidTr="00882DE7">
        <w:trPr>
          <w:trHeight w:val="567"/>
          <w:jc w:val="center"/>
        </w:trPr>
        <w:tc>
          <w:tcPr>
            <w:tcW w:w="1110" w:type="dxa"/>
          </w:tcPr>
          <w:p w14:paraId="2F66F697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  <w:tc>
          <w:tcPr>
            <w:tcW w:w="1110" w:type="dxa"/>
          </w:tcPr>
          <w:p w14:paraId="1C0EC0B8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  <w:tc>
          <w:tcPr>
            <w:tcW w:w="1110" w:type="dxa"/>
          </w:tcPr>
          <w:p w14:paraId="7D041FB7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  <w:tc>
          <w:tcPr>
            <w:tcW w:w="1110" w:type="dxa"/>
          </w:tcPr>
          <w:p w14:paraId="2241BD9F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  <w:tc>
          <w:tcPr>
            <w:tcW w:w="1110" w:type="dxa"/>
          </w:tcPr>
          <w:p w14:paraId="4F144644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  <w:tc>
          <w:tcPr>
            <w:tcW w:w="1110" w:type="dxa"/>
          </w:tcPr>
          <w:p w14:paraId="57D87FCF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  <w:tc>
          <w:tcPr>
            <w:tcW w:w="1111" w:type="dxa"/>
          </w:tcPr>
          <w:p w14:paraId="27AC11A0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  <w:tc>
          <w:tcPr>
            <w:tcW w:w="3287" w:type="dxa"/>
          </w:tcPr>
          <w:p w14:paraId="0F2CF068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</w:tr>
      <w:tr w:rsidR="000B6C4C" w:rsidRPr="00885A70" w14:paraId="1A574ECA" w14:textId="77777777" w:rsidTr="00882DE7">
        <w:trPr>
          <w:trHeight w:val="567"/>
          <w:jc w:val="center"/>
        </w:trPr>
        <w:tc>
          <w:tcPr>
            <w:tcW w:w="1110" w:type="dxa"/>
          </w:tcPr>
          <w:p w14:paraId="52603FF8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  <w:tc>
          <w:tcPr>
            <w:tcW w:w="1110" w:type="dxa"/>
          </w:tcPr>
          <w:p w14:paraId="5182FB9D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  <w:tc>
          <w:tcPr>
            <w:tcW w:w="1110" w:type="dxa"/>
          </w:tcPr>
          <w:p w14:paraId="28FB8CCE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  <w:tc>
          <w:tcPr>
            <w:tcW w:w="1110" w:type="dxa"/>
          </w:tcPr>
          <w:p w14:paraId="55557B59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  <w:tc>
          <w:tcPr>
            <w:tcW w:w="1110" w:type="dxa"/>
          </w:tcPr>
          <w:p w14:paraId="4B69EE3B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  <w:tc>
          <w:tcPr>
            <w:tcW w:w="1110" w:type="dxa"/>
          </w:tcPr>
          <w:p w14:paraId="39E532AA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  <w:tc>
          <w:tcPr>
            <w:tcW w:w="1111" w:type="dxa"/>
          </w:tcPr>
          <w:p w14:paraId="28D56672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  <w:tc>
          <w:tcPr>
            <w:tcW w:w="3287" w:type="dxa"/>
          </w:tcPr>
          <w:p w14:paraId="1DC7F038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</w:tr>
      <w:tr w:rsidR="000B6C4C" w:rsidRPr="00885A70" w14:paraId="19C05E6E" w14:textId="77777777" w:rsidTr="00882DE7">
        <w:trPr>
          <w:trHeight w:val="567"/>
          <w:jc w:val="center"/>
        </w:trPr>
        <w:tc>
          <w:tcPr>
            <w:tcW w:w="1110" w:type="dxa"/>
          </w:tcPr>
          <w:p w14:paraId="227668F0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  <w:tc>
          <w:tcPr>
            <w:tcW w:w="1110" w:type="dxa"/>
          </w:tcPr>
          <w:p w14:paraId="33A47297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  <w:tc>
          <w:tcPr>
            <w:tcW w:w="1110" w:type="dxa"/>
          </w:tcPr>
          <w:p w14:paraId="46CCD58F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  <w:tc>
          <w:tcPr>
            <w:tcW w:w="1110" w:type="dxa"/>
          </w:tcPr>
          <w:p w14:paraId="3B29AC76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  <w:tc>
          <w:tcPr>
            <w:tcW w:w="1110" w:type="dxa"/>
          </w:tcPr>
          <w:p w14:paraId="48C9F8B8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  <w:tc>
          <w:tcPr>
            <w:tcW w:w="1110" w:type="dxa"/>
          </w:tcPr>
          <w:p w14:paraId="07577A1F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  <w:tc>
          <w:tcPr>
            <w:tcW w:w="1111" w:type="dxa"/>
          </w:tcPr>
          <w:p w14:paraId="41F4B17B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  <w:tc>
          <w:tcPr>
            <w:tcW w:w="3287" w:type="dxa"/>
          </w:tcPr>
          <w:p w14:paraId="63499AB1" w14:textId="77777777" w:rsidR="000B6C4C" w:rsidRPr="00885A70" w:rsidRDefault="000B6C4C" w:rsidP="00882DE7">
            <w:pPr>
              <w:pStyle w:val="BodyText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8"/>
                <w:u w:val="single"/>
                <w:rtl/>
              </w:rPr>
            </w:pPr>
          </w:p>
        </w:tc>
      </w:tr>
    </w:tbl>
    <w:p w14:paraId="03F36B8B" w14:textId="77777777" w:rsidR="000B6C4C" w:rsidRDefault="000B6C4C" w:rsidP="00A828CF">
      <w:pPr>
        <w:spacing w:after="0" w:line="360" w:lineRule="auto"/>
        <w:ind w:left="-1"/>
        <w:rPr>
          <w:rFonts w:cs="David"/>
          <w:sz w:val="24"/>
          <w:szCs w:val="24"/>
          <w:rtl/>
        </w:rPr>
      </w:pPr>
    </w:p>
    <w:p w14:paraId="2C717536" w14:textId="77777777" w:rsidR="000B6C4C" w:rsidRDefault="000B6C4C" w:rsidP="00A828CF">
      <w:pPr>
        <w:spacing w:after="0" w:line="360" w:lineRule="auto"/>
        <w:ind w:left="-1"/>
        <w:rPr>
          <w:rFonts w:cs="David"/>
          <w:sz w:val="24"/>
          <w:szCs w:val="24"/>
          <w:rtl/>
        </w:rPr>
      </w:pPr>
      <w:bookmarkStart w:id="0" w:name="_GoBack"/>
      <w:bookmarkEnd w:id="0"/>
    </w:p>
    <w:p w14:paraId="17AA578F" w14:textId="77777777" w:rsidR="000B6C4C" w:rsidRPr="000B6C4C" w:rsidRDefault="000B6C4C" w:rsidP="000B6C4C">
      <w:pPr>
        <w:pStyle w:val="BodyText"/>
        <w:tabs>
          <w:tab w:val="left" w:pos="450"/>
        </w:tabs>
        <w:spacing w:line="360" w:lineRule="auto"/>
        <w:rPr>
          <w:rFonts w:ascii="Arial" w:hAnsi="Arial" w:cs="Arial"/>
          <w:sz w:val="28"/>
        </w:rPr>
      </w:pPr>
      <w:r w:rsidRPr="00885A70">
        <w:rPr>
          <w:rFonts w:ascii="Arial" w:hAnsi="Arial" w:cs="Arial"/>
          <w:sz w:val="28"/>
          <w:rtl/>
        </w:rPr>
        <w:t>חתימת העובד:___</w:t>
      </w:r>
      <w:r>
        <w:rPr>
          <w:rFonts w:ascii="Arial" w:hAnsi="Arial" w:cs="Arial" w:hint="cs"/>
          <w:sz w:val="28"/>
          <w:rtl/>
        </w:rPr>
        <w:t>________</w:t>
      </w:r>
      <w:r w:rsidRPr="00885A70">
        <w:rPr>
          <w:rFonts w:ascii="Arial" w:hAnsi="Arial" w:cs="Arial"/>
          <w:sz w:val="28"/>
          <w:rtl/>
        </w:rPr>
        <w:t xml:space="preserve">_______   </w:t>
      </w:r>
    </w:p>
    <w:sectPr w:rsidR="000B6C4C" w:rsidRPr="000B6C4C" w:rsidSect="00451C96">
      <w:headerReference w:type="default" r:id="rId6"/>
      <w:footerReference w:type="default" r:id="rId7"/>
      <w:pgSz w:w="11906" w:h="16838"/>
      <w:pgMar w:top="1440" w:right="1133" w:bottom="1440" w:left="993" w:header="708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C4163" w14:textId="77777777" w:rsidR="00DF315F" w:rsidRDefault="00DF315F" w:rsidP="00CD28B3">
      <w:pPr>
        <w:spacing w:after="0" w:line="240" w:lineRule="auto"/>
      </w:pPr>
      <w:r>
        <w:separator/>
      </w:r>
    </w:p>
  </w:endnote>
  <w:endnote w:type="continuationSeparator" w:id="0">
    <w:p w14:paraId="24FD9826" w14:textId="77777777" w:rsidR="00DF315F" w:rsidRDefault="00DF315F" w:rsidP="00CD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1085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9"/>
      <w:gridCol w:w="1839"/>
      <w:gridCol w:w="1750"/>
      <w:gridCol w:w="3678"/>
    </w:tblGrid>
    <w:tr w:rsidR="00991310" w:rsidRPr="00302CD5" w14:paraId="59176728" w14:textId="77777777" w:rsidTr="00756B8F">
      <w:trPr>
        <w:trHeight w:hRule="exact" w:val="340"/>
        <w:jc w:val="center"/>
      </w:trPr>
      <w:tc>
        <w:tcPr>
          <w:tcW w:w="3589" w:type="dxa"/>
          <w:vAlign w:val="center"/>
        </w:tcPr>
        <w:p w14:paraId="15E36A79" w14:textId="666311A7" w:rsidR="00991310" w:rsidRPr="00302CD5" w:rsidRDefault="00991310" w:rsidP="00756B8F">
          <w:pPr>
            <w:pStyle w:val="Footer"/>
            <w:tabs>
              <w:tab w:val="clear" w:pos="4153"/>
              <w:tab w:val="clear" w:pos="8306"/>
            </w:tabs>
            <w:rPr>
              <w:rFonts w:asciiTheme="minorBidi" w:hAnsiTheme="minorBidi"/>
            </w:rPr>
          </w:pPr>
        </w:p>
      </w:tc>
      <w:tc>
        <w:tcPr>
          <w:tcW w:w="3589" w:type="dxa"/>
          <w:gridSpan w:val="2"/>
          <w:vAlign w:val="center"/>
        </w:tcPr>
        <w:p w14:paraId="5078619F" w14:textId="77777777" w:rsidR="00991310" w:rsidRPr="00302CD5" w:rsidRDefault="00991310" w:rsidP="00E50E9F">
          <w:pPr>
            <w:pStyle w:val="Footer"/>
            <w:tabs>
              <w:tab w:val="clear" w:pos="4153"/>
              <w:tab w:val="clear" w:pos="8306"/>
            </w:tabs>
            <w:jc w:val="center"/>
            <w:rPr>
              <w:rFonts w:asciiTheme="minorBidi" w:hAnsiTheme="minorBidi"/>
              <w:rtl/>
            </w:rPr>
          </w:pPr>
        </w:p>
      </w:tc>
      <w:tc>
        <w:tcPr>
          <w:tcW w:w="3589" w:type="dxa"/>
          <w:vAlign w:val="center"/>
        </w:tcPr>
        <w:p w14:paraId="3545FD69" w14:textId="37821C6C" w:rsidR="00991310" w:rsidRPr="00302CD5" w:rsidRDefault="00991310" w:rsidP="00BC5AE0">
          <w:pPr>
            <w:pStyle w:val="Footer"/>
            <w:tabs>
              <w:tab w:val="clear" w:pos="4153"/>
              <w:tab w:val="clear" w:pos="8306"/>
            </w:tabs>
            <w:jc w:val="right"/>
            <w:rPr>
              <w:rFonts w:asciiTheme="minorBidi" w:hAnsiTheme="minorBidi"/>
            </w:rPr>
          </w:pPr>
        </w:p>
      </w:tc>
    </w:tr>
    <w:tr w:rsidR="00BE3957" w:rsidRPr="00302CD5" w14:paraId="1251B6F7" w14:textId="77777777" w:rsidTr="00756B8F">
      <w:trPr>
        <w:trHeight w:hRule="exact" w:val="340"/>
        <w:jc w:val="center"/>
      </w:trPr>
      <w:tc>
        <w:tcPr>
          <w:tcW w:w="3589" w:type="dxa"/>
          <w:vAlign w:val="center"/>
        </w:tcPr>
        <w:p w14:paraId="71DD4457" w14:textId="4F0A73CB" w:rsidR="00BE3957" w:rsidRPr="00302CD5" w:rsidRDefault="00BE3957" w:rsidP="00756B8F">
          <w:pPr>
            <w:pStyle w:val="Footer"/>
            <w:tabs>
              <w:tab w:val="clear" w:pos="4153"/>
              <w:tab w:val="clear" w:pos="8306"/>
            </w:tabs>
            <w:rPr>
              <w:rFonts w:asciiTheme="minorBidi" w:hAnsiTheme="minorBidi"/>
              <w:rtl/>
            </w:rPr>
          </w:pPr>
        </w:p>
      </w:tc>
      <w:tc>
        <w:tcPr>
          <w:tcW w:w="3589" w:type="dxa"/>
          <w:gridSpan w:val="2"/>
          <w:vAlign w:val="center"/>
        </w:tcPr>
        <w:p w14:paraId="5093C380" w14:textId="77777777" w:rsidR="00BE3957" w:rsidRDefault="00BE3957" w:rsidP="00E50E9F">
          <w:pPr>
            <w:pStyle w:val="Footer"/>
            <w:tabs>
              <w:tab w:val="clear" w:pos="4153"/>
              <w:tab w:val="clear" w:pos="8306"/>
            </w:tabs>
            <w:jc w:val="center"/>
          </w:pPr>
        </w:p>
      </w:tc>
      <w:tc>
        <w:tcPr>
          <w:tcW w:w="3589" w:type="dxa"/>
          <w:vAlign w:val="center"/>
        </w:tcPr>
        <w:p w14:paraId="4FBFF61E" w14:textId="01A91800" w:rsidR="00BE3957" w:rsidRPr="00BA13FA" w:rsidRDefault="00BE3957" w:rsidP="00756B8F">
          <w:pPr>
            <w:pStyle w:val="Footer"/>
            <w:tabs>
              <w:tab w:val="clear" w:pos="4153"/>
              <w:tab w:val="clear" w:pos="8306"/>
            </w:tabs>
            <w:jc w:val="right"/>
            <w:rPr>
              <w:b/>
              <w:bCs/>
              <w:noProof/>
              <w:sz w:val="36"/>
              <w:szCs w:val="36"/>
            </w:rPr>
          </w:pPr>
        </w:p>
      </w:tc>
    </w:tr>
    <w:tr w:rsidR="00991310" w:rsidRPr="00302CD5" w14:paraId="0C3565E7" w14:textId="77777777" w:rsidTr="00756B8F">
      <w:trPr>
        <w:trHeight w:hRule="exact" w:val="340"/>
        <w:jc w:val="center"/>
      </w:trPr>
      <w:tc>
        <w:tcPr>
          <w:tcW w:w="5428" w:type="dxa"/>
          <w:gridSpan w:val="2"/>
          <w:vAlign w:val="center"/>
        </w:tcPr>
        <w:p w14:paraId="63E4E1F1" w14:textId="78E9F6FD" w:rsidR="00991310" w:rsidRPr="00302CD5" w:rsidRDefault="00991310" w:rsidP="00BE3957">
          <w:pPr>
            <w:pStyle w:val="Footer"/>
            <w:tabs>
              <w:tab w:val="clear" w:pos="4153"/>
              <w:tab w:val="clear" w:pos="8306"/>
            </w:tabs>
            <w:rPr>
              <w:rFonts w:asciiTheme="minorBidi" w:hAnsiTheme="minorBidi"/>
            </w:rPr>
          </w:pPr>
        </w:p>
      </w:tc>
      <w:tc>
        <w:tcPr>
          <w:tcW w:w="5428" w:type="dxa"/>
          <w:gridSpan w:val="2"/>
          <w:vAlign w:val="center"/>
        </w:tcPr>
        <w:p w14:paraId="5EBCCDF0" w14:textId="5F090AA3" w:rsidR="00991310" w:rsidRPr="00302CD5" w:rsidRDefault="00991310" w:rsidP="00BE3957">
          <w:pPr>
            <w:pStyle w:val="Footer"/>
            <w:tabs>
              <w:tab w:val="clear" w:pos="4153"/>
              <w:tab w:val="clear" w:pos="8306"/>
            </w:tabs>
            <w:jc w:val="right"/>
            <w:rPr>
              <w:rFonts w:asciiTheme="minorBidi" w:hAnsiTheme="minorBidi"/>
              <w:rtl/>
            </w:rPr>
          </w:pPr>
        </w:p>
      </w:tc>
    </w:tr>
  </w:tbl>
  <w:p w14:paraId="7793101A" w14:textId="77777777" w:rsidR="00CD28B3" w:rsidRPr="00991310" w:rsidRDefault="00CD28B3" w:rsidP="00991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F4140" w14:textId="77777777" w:rsidR="00DF315F" w:rsidRDefault="00DF315F" w:rsidP="00CD28B3">
      <w:pPr>
        <w:spacing w:after="0" w:line="240" w:lineRule="auto"/>
      </w:pPr>
      <w:r>
        <w:separator/>
      </w:r>
    </w:p>
  </w:footnote>
  <w:footnote w:type="continuationSeparator" w:id="0">
    <w:p w14:paraId="148200F1" w14:textId="77777777" w:rsidR="00DF315F" w:rsidRDefault="00DF315F" w:rsidP="00CD2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10916" w:type="dxa"/>
      <w:tblInd w:w="-6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0"/>
      <w:gridCol w:w="4395"/>
      <w:gridCol w:w="3261"/>
    </w:tblGrid>
    <w:tr w:rsidR="00A81388" w:rsidRPr="001674DA" w14:paraId="666BEBA3" w14:textId="77777777" w:rsidTr="009244FD">
      <w:trPr>
        <w:trHeight w:val="1141"/>
      </w:trPr>
      <w:tc>
        <w:tcPr>
          <w:tcW w:w="3260" w:type="dxa"/>
          <w:vAlign w:val="bottom"/>
        </w:tcPr>
        <w:p w14:paraId="5F073EBA" w14:textId="7E61C798" w:rsidR="00A81388" w:rsidRPr="001674DA" w:rsidRDefault="002F08B8" w:rsidP="00A81388">
          <w:pPr>
            <w:pStyle w:val="Header"/>
            <w:rPr>
              <w:b/>
              <w:bCs/>
              <w:sz w:val="36"/>
              <w:szCs w:val="36"/>
              <w:rtl/>
            </w:rPr>
          </w:pPr>
          <w:r>
            <w:rPr>
              <w:rFonts w:hint="cs"/>
              <w:b/>
              <w:bCs/>
              <w:sz w:val="36"/>
              <w:szCs w:val="36"/>
              <w:rtl/>
            </w:rPr>
            <w:t>שם חברה:</w:t>
          </w:r>
        </w:p>
      </w:tc>
      <w:tc>
        <w:tcPr>
          <w:tcW w:w="4395" w:type="dxa"/>
        </w:tcPr>
        <w:p w14:paraId="33FE4F4C" w14:textId="7AC293EE" w:rsidR="00A81388" w:rsidRPr="001674DA" w:rsidRDefault="00A81388" w:rsidP="00A81388">
          <w:pPr>
            <w:pStyle w:val="Header"/>
            <w:jc w:val="center"/>
            <w:rPr>
              <w:b/>
              <w:bCs/>
              <w:sz w:val="36"/>
              <w:szCs w:val="36"/>
              <w:rtl/>
            </w:rPr>
          </w:pPr>
        </w:p>
      </w:tc>
      <w:tc>
        <w:tcPr>
          <w:tcW w:w="3261" w:type="dxa"/>
          <w:vAlign w:val="bottom"/>
        </w:tcPr>
        <w:p w14:paraId="0BEB8C24" w14:textId="50662C69" w:rsidR="00A81388" w:rsidRPr="001674DA" w:rsidRDefault="00A81388" w:rsidP="00A81388">
          <w:pPr>
            <w:pStyle w:val="Header"/>
            <w:jc w:val="right"/>
            <w:rPr>
              <w:b/>
              <w:bCs/>
              <w:sz w:val="36"/>
              <w:szCs w:val="36"/>
              <w:rtl/>
            </w:rPr>
          </w:pPr>
        </w:p>
      </w:tc>
    </w:tr>
  </w:tbl>
  <w:p w14:paraId="553BACA6" w14:textId="77777777" w:rsidR="001674DA" w:rsidRDefault="000B6C4C" w:rsidP="001674DA">
    <w:pPr>
      <w:pStyle w:val="Header"/>
    </w:pPr>
    <w:r>
      <w:rPr>
        <w:b/>
        <w:bCs/>
        <w:noProof/>
        <w:sz w:val="36"/>
        <w:szCs w:val="36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2A984FEB" wp14:editId="303EAB2F">
              <wp:simplePos x="0" y="0"/>
              <wp:positionH relativeFrom="margin">
                <wp:posOffset>-354330</wp:posOffset>
              </wp:positionH>
              <wp:positionV relativeFrom="paragraph">
                <wp:posOffset>73659</wp:posOffset>
              </wp:positionV>
              <wp:extent cx="7019925" cy="0"/>
              <wp:effectExtent l="0" t="1905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0199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E22B00">
                            <a:alpha val="80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337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7.9pt;margin-top:5.8pt;width:552.75pt;height:0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" strokecolor="#e22b00" strokeweight="3pt">
              <v:stroke opacity="52428f"/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C4C"/>
    <w:rsid w:val="000B205F"/>
    <w:rsid w:val="000B6C4C"/>
    <w:rsid w:val="000C4839"/>
    <w:rsid w:val="001674DA"/>
    <w:rsid w:val="001C2833"/>
    <w:rsid w:val="001F5CB7"/>
    <w:rsid w:val="002E5F50"/>
    <w:rsid w:val="002F08B8"/>
    <w:rsid w:val="00302CD5"/>
    <w:rsid w:val="003A663D"/>
    <w:rsid w:val="00451C96"/>
    <w:rsid w:val="004973E1"/>
    <w:rsid w:val="004C2EF3"/>
    <w:rsid w:val="004E2BF8"/>
    <w:rsid w:val="00553F16"/>
    <w:rsid w:val="005B42FF"/>
    <w:rsid w:val="00642B24"/>
    <w:rsid w:val="00664A1A"/>
    <w:rsid w:val="006E0DB4"/>
    <w:rsid w:val="00755873"/>
    <w:rsid w:val="00756B8F"/>
    <w:rsid w:val="00794D39"/>
    <w:rsid w:val="00817FC8"/>
    <w:rsid w:val="00850CE2"/>
    <w:rsid w:val="009244FD"/>
    <w:rsid w:val="00991310"/>
    <w:rsid w:val="009C7C65"/>
    <w:rsid w:val="00A0320B"/>
    <w:rsid w:val="00A81388"/>
    <w:rsid w:val="00A828CF"/>
    <w:rsid w:val="00AD6250"/>
    <w:rsid w:val="00AF0DD7"/>
    <w:rsid w:val="00B15A49"/>
    <w:rsid w:val="00BA13FA"/>
    <w:rsid w:val="00BC5AE0"/>
    <w:rsid w:val="00BE3957"/>
    <w:rsid w:val="00BE4F9D"/>
    <w:rsid w:val="00C762CD"/>
    <w:rsid w:val="00CD28B3"/>
    <w:rsid w:val="00CE2FA3"/>
    <w:rsid w:val="00DF315F"/>
    <w:rsid w:val="00EA6397"/>
    <w:rsid w:val="00F2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E1B69"/>
  <w15:docId w15:val="{67C7688F-733F-42DC-82D8-68544587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2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28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8B3"/>
  </w:style>
  <w:style w:type="paragraph" w:styleId="Footer">
    <w:name w:val="footer"/>
    <w:basedOn w:val="Normal"/>
    <w:link w:val="FooterChar"/>
    <w:uiPriority w:val="99"/>
    <w:unhideWhenUsed/>
    <w:rsid w:val="00CD28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8B3"/>
  </w:style>
  <w:style w:type="table" w:styleId="TableGrid">
    <w:name w:val="Table Grid"/>
    <w:basedOn w:val="TableNormal"/>
    <w:uiPriority w:val="59"/>
    <w:rsid w:val="009C7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42F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0B6C4C"/>
    <w:pPr>
      <w:spacing w:after="0" w:line="240" w:lineRule="auto"/>
    </w:pPr>
    <w:rPr>
      <w:rFonts w:ascii="Times New Roman" w:eastAsia="Times New Roman" w:hAnsi="Times New Roman" w:cs="David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0B6C4C"/>
    <w:rPr>
      <w:rFonts w:ascii="Times New Roman" w:eastAsia="Times New Roman" w:hAnsi="Times New Roman" w:cs="David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502;&#1513;&#1512;&#1491;\&#1513;&#1497;&#1493;&#1493;&#1511;\&#1504;&#1497;&#1497;&#1512;%20&#1502;&#1499;&#1514;&#1489;&#1497;&#150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</Template>
  <TotalTime>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יניב מרדכי - רואה חשבון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yaniv m</cp:lastModifiedBy>
  <cp:revision>2</cp:revision>
  <cp:lastPrinted>2011-07-03T22:52:00Z</cp:lastPrinted>
  <dcterms:created xsi:type="dcterms:W3CDTF">2017-05-28T15:15:00Z</dcterms:created>
  <dcterms:modified xsi:type="dcterms:W3CDTF">2019-08-26T13:50:00Z</dcterms:modified>
</cp:coreProperties>
</file>